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A" w:rsidRPr="00D67614" w:rsidRDefault="00D27E6C" w:rsidP="00F97E4A">
      <w:pPr>
        <w:pStyle w:val="a5"/>
        <w:jc w:val="center"/>
        <w:rPr>
          <w:rFonts w:ascii="Meiryo UI" w:eastAsia="Meiryo UI" w:hAnsi="Meiryo UI" w:cs="Meiryo UI"/>
          <w:sz w:val="44"/>
          <w:szCs w:val="44"/>
        </w:rPr>
      </w:pPr>
      <w:r w:rsidRPr="00D67614">
        <w:rPr>
          <w:rFonts w:ascii="Meiryo UI" w:eastAsia="Meiryo UI" w:hAnsi="Meiryo UI" w:cs="Meiryo UI" w:hint="eastAsia"/>
          <w:sz w:val="44"/>
          <w:szCs w:val="44"/>
        </w:rPr>
        <w:t>木造住宅の耐震診断</w:t>
      </w:r>
      <w:r w:rsidR="00F97E4A" w:rsidRPr="00D67614">
        <w:rPr>
          <w:rFonts w:ascii="Meiryo UI" w:eastAsia="Meiryo UI" w:hAnsi="Meiryo UI" w:cs="Meiryo UI" w:hint="eastAsia"/>
          <w:sz w:val="44"/>
          <w:szCs w:val="44"/>
        </w:rPr>
        <w:t>技術力向上</w:t>
      </w:r>
      <w:r w:rsidR="00D67614" w:rsidRPr="00D67614">
        <w:rPr>
          <w:rFonts w:ascii="Meiryo UI" w:eastAsia="Meiryo UI" w:hAnsi="Meiryo UI" w:cs="Meiryo UI" w:hint="eastAsia"/>
          <w:sz w:val="44"/>
          <w:szCs w:val="44"/>
        </w:rPr>
        <w:t>講習会</w:t>
      </w:r>
    </w:p>
    <w:p w:rsidR="00C269FF" w:rsidRPr="00F97E4A" w:rsidRDefault="00F97E4A" w:rsidP="00F901B7">
      <w:pPr>
        <w:pStyle w:val="a5"/>
        <w:spacing w:after="0"/>
        <w:jc w:val="center"/>
        <w:rPr>
          <w:rFonts w:ascii="Meiryo UI" w:eastAsia="Meiryo UI" w:hAnsi="Meiryo UI" w:cs="Meiryo UI"/>
          <w:sz w:val="52"/>
          <w:szCs w:val="52"/>
        </w:rPr>
      </w:pPr>
      <w:r w:rsidRPr="00F97E4A">
        <w:rPr>
          <w:rFonts w:ascii="Meiryo UI" w:eastAsia="Meiryo UI" w:hAnsi="Meiryo UI" w:cs="Meiryo UI" w:hint="eastAsia"/>
          <w:sz w:val="52"/>
          <w:szCs w:val="52"/>
        </w:rPr>
        <w:t>～精密診断のすすめ～</w:t>
      </w:r>
    </w:p>
    <w:p w:rsidR="003B1EAC" w:rsidRPr="007A570B" w:rsidRDefault="00F97E4A" w:rsidP="003B1EAC">
      <w:pPr>
        <w:spacing w:line="240" w:lineRule="auto"/>
        <w:ind w:right="220" w:firstLineChars="1300" w:firstLine="260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int="eastAsia"/>
        </w:rPr>
        <w:t xml:space="preserve">　</w:t>
      </w:r>
      <w:r w:rsidR="003B1EAC" w:rsidRPr="007A570B">
        <w:rPr>
          <w:rFonts w:ascii="HG丸ｺﾞｼｯｸM-PRO" w:eastAsia="HG丸ｺﾞｼｯｸM-PRO" w:hAnsi="HG丸ｺﾞｼｯｸM-PRO" w:hint="eastAsia"/>
          <w:sz w:val="22"/>
          <w:szCs w:val="22"/>
        </w:rPr>
        <w:t>主催：公益社団法人　大分県建築士会</w:t>
      </w:r>
    </w:p>
    <w:p w:rsidR="00F901B7" w:rsidRPr="003B1EAC" w:rsidRDefault="00F901B7" w:rsidP="00D67614"/>
    <w:p w:rsidR="004E2201" w:rsidRDefault="00F97E4A" w:rsidP="004E2201">
      <w:pPr>
        <w:spacing w:after="0"/>
        <w:ind w:firstLineChars="100" w:firstLine="200"/>
      </w:pPr>
      <w:r>
        <w:rPr>
          <w:rFonts w:hint="eastAsia"/>
        </w:rPr>
        <w:t>これまでの既存木造住宅の耐震診断は一般診断法を基本とし、改修時に詳細な調査に基づく改修設計</w:t>
      </w:r>
      <w:r w:rsidR="00AC5CB6">
        <w:rPr>
          <w:rFonts w:hint="eastAsia"/>
        </w:rPr>
        <w:t>が慣例となっていました</w:t>
      </w:r>
      <w:r>
        <w:rPr>
          <w:rFonts w:hint="eastAsia"/>
        </w:rPr>
        <w:t>が、</w:t>
      </w:r>
      <w:r w:rsidR="00AC5CB6">
        <w:rPr>
          <w:rFonts w:hint="eastAsia"/>
        </w:rPr>
        <w:t>当初の</w:t>
      </w:r>
      <w:r>
        <w:rPr>
          <w:rFonts w:hint="eastAsia"/>
        </w:rPr>
        <w:t>改修コストの見込みが増加するなどにより改修</w:t>
      </w:r>
      <w:r w:rsidR="00AC5CB6">
        <w:rPr>
          <w:rFonts w:hint="eastAsia"/>
        </w:rPr>
        <w:t>工事</w:t>
      </w:r>
      <w:r>
        <w:rPr>
          <w:rFonts w:hint="eastAsia"/>
        </w:rPr>
        <w:t>を思いとどまるなどの弊害もありました。</w:t>
      </w:r>
      <w:r w:rsidR="00D67614">
        <w:rPr>
          <w:rFonts w:hint="eastAsia"/>
        </w:rPr>
        <w:t>このため、</w:t>
      </w:r>
      <w:r>
        <w:rPr>
          <w:rFonts w:hint="eastAsia"/>
        </w:rPr>
        <w:t>平成３０年度から</w:t>
      </w:r>
      <w:r w:rsidR="00AC5CB6">
        <w:rPr>
          <w:rFonts w:hint="eastAsia"/>
        </w:rPr>
        <w:t>大分県</w:t>
      </w:r>
      <w:r w:rsidR="00505354">
        <w:rPr>
          <w:rFonts w:hint="eastAsia"/>
        </w:rPr>
        <w:t>及び市町村</w:t>
      </w:r>
      <w:r w:rsidR="00AC5CB6">
        <w:rPr>
          <w:rFonts w:hint="eastAsia"/>
        </w:rPr>
        <w:t>の木造住宅耐震診断補助制度が</w:t>
      </w:r>
      <w:r w:rsidR="00505354">
        <w:rPr>
          <w:rFonts w:hint="eastAsia"/>
        </w:rPr>
        <w:t>改正</w:t>
      </w:r>
      <w:r w:rsidR="004E2201">
        <w:rPr>
          <w:rFonts w:hint="eastAsia"/>
        </w:rPr>
        <w:t>され</w:t>
      </w:r>
      <w:r w:rsidR="00AC5CB6">
        <w:rPr>
          <w:rFonts w:hint="eastAsia"/>
        </w:rPr>
        <w:t>、</w:t>
      </w:r>
      <w:r w:rsidR="00505354">
        <w:rPr>
          <w:rFonts w:hint="eastAsia"/>
        </w:rPr>
        <w:t>小規模住宅を除き</w:t>
      </w:r>
      <w:r w:rsidR="00AC5CB6">
        <w:rPr>
          <w:rFonts w:hint="eastAsia"/>
        </w:rPr>
        <w:t>精密診断</w:t>
      </w:r>
      <w:r w:rsidR="004E2201">
        <w:rPr>
          <w:rFonts w:hint="eastAsia"/>
        </w:rPr>
        <w:t>が</w:t>
      </w:r>
      <w:r w:rsidR="00AC5CB6">
        <w:rPr>
          <w:rFonts w:hint="eastAsia"/>
        </w:rPr>
        <w:t>義務付け</w:t>
      </w:r>
      <w:r w:rsidR="004E2201">
        <w:rPr>
          <w:rFonts w:hint="eastAsia"/>
        </w:rPr>
        <w:t>られ</w:t>
      </w:r>
      <w:r w:rsidR="008E634A">
        <w:rPr>
          <w:rFonts w:hint="eastAsia"/>
        </w:rPr>
        <w:t>る予定です</w:t>
      </w:r>
      <w:r w:rsidR="004E2201">
        <w:rPr>
          <w:rFonts w:hint="eastAsia"/>
        </w:rPr>
        <w:t>。</w:t>
      </w:r>
    </w:p>
    <w:p w:rsidR="00D67614" w:rsidRPr="001C160B" w:rsidRDefault="00AC5CB6" w:rsidP="00D67614">
      <w:pPr>
        <w:ind w:firstLineChars="100" w:firstLine="200"/>
      </w:pPr>
      <w:r>
        <w:rPr>
          <w:rFonts w:hint="eastAsia"/>
        </w:rPr>
        <w:t>この度、</w:t>
      </w:r>
      <w:r w:rsidR="004E2201">
        <w:rPr>
          <w:rFonts w:hint="eastAsia"/>
        </w:rPr>
        <w:t>新制度に対応</w:t>
      </w:r>
      <w:r w:rsidR="008E634A">
        <w:rPr>
          <w:rFonts w:hint="eastAsia"/>
        </w:rPr>
        <w:t>した</w:t>
      </w:r>
      <w:r w:rsidR="004E2201">
        <w:rPr>
          <w:rFonts w:hint="eastAsia"/>
        </w:rPr>
        <w:t>耐震診断技術力の向上を目的に、</w:t>
      </w:r>
      <w:r w:rsidR="00D67614">
        <w:rPr>
          <w:rFonts w:hint="eastAsia"/>
        </w:rPr>
        <w:t>下記により木造住宅耐震診断技術力向上</w:t>
      </w:r>
      <w:r w:rsidR="00E2108B">
        <w:rPr>
          <w:rFonts w:hint="eastAsia"/>
        </w:rPr>
        <w:t>講習会</w:t>
      </w:r>
      <w:r w:rsidR="00D67614">
        <w:rPr>
          <w:rFonts w:hint="eastAsia"/>
        </w:rPr>
        <w:t>～精密診断のすすめ～を開催します。</w:t>
      </w:r>
      <w:r w:rsidR="007102B8">
        <w:rPr>
          <w:rFonts w:hint="eastAsia"/>
        </w:rPr>
        <w:t>一般診断法の</w:t>
      </w:r>
      <w:r w:rsidR="00A07F2D">
        <w:rPr>
          <w:rFonts w:hint="eastAsia"/>
        </w:rPr>
        <w:t>経験</w:t>
      </w:r>
      <w:r w:rsidR="007102B8">
        <w:rPr>
          <w:rFonts w:hint="eastAsia"/>
        </w:rPr>
        <w:t>はあるが精密診断法は未経験の方、</w:t>
      </w:r>
      <w:r w:rsidR="00A07F2D">
        <w:rPr>
          <w:rFonts w:hint="eastAsia"/>
        </w:rPr>
        <w:t>これから</w:t>
      </w:r>
      <w:r w:rsidR="007102B8">
        <w:rPr>
          <w:rFonts w:hint="eastAsia"/>
        </w:rPr>
        <w:t>精密診断法</w:t>
      </w:r>
      <w:r w:rsidR="00A07F2D">
        <w:rPr>
          <w:rFonts w:hint="eastAsia"/>
        </w:rPr>
        <w:t>に取り組もうとする方もこの機会に</w:t>
      </w:r>
      <w:r w:rsidR="004E2201">
        <w:rPr>
          <w:rFonts w:hint="eastAsia"/>
        </w:rPr>
        <w:t>ご</w:t>
      </w:r>
      <w:r w:rsidR="00D67614">
        <w:rPr>
          <w:rFonts w:hint="eastAsia"/>
        </w:rPr>
        <w:t>参加願います。</w:t>
      </w:r>
      <w:r w:rsidR="001C160B">
        <w:rPr>
          <w:rFonts w:hint="eastAsia"/>
        </w:rPr>
        <w:t>なお、この講習会は「国土交通大臣登録木造耐震診断資格者講習」ではありません。</w:t>
      </w:r>
    </w:p>
    <w:p w:rsidR="00E2108B" w:rsidRPr="00F901B7" w:rsidRDefault="00E2108B" w:rsidP="005D7249">
      <w:pPr>
        <w:spacing w:after="0"/>
        <w:ind w:firstLineChars="100" w:firstLine="200"/>
        <w:rPr>
          <w:sz w:val="32"/>
          <w:szCs w:val="32"/>
        </w:rPr>
      </w:pPr>
      <w:r>
        <w:rPr>
          <w:rFonts w:hint="eastAsia"/>
        </w:rPr>
        <w:t xml:space="preserve">　</w:t>
      </w:r>
      <w:r w:rsidR="005F5C4E" w:rsidRPr="005F5C4E">
        <w:rPr>
          <w:rFonts w:hint="eastAsia"/>
          <w:sz w:val="32"/>
          <w:szCs w:val="32"/>
        </w:rPr>
        <w:t>■</w:t>
      </w:r>
      <w:r w:rsidRPr="00F901B7">
        <w:rPr>
          <w:rFonts w:hint="eastAsia"/>
          <w:sz w:val="32"/>
          <w:szCs w:val="32"/>
        </w:rPr>
        <w:t>講習内容</w:t>
      </w:r>
    </w:p>
    <w:p w:rsidR="00E2108B" w:rsidRDefault="00D72E0E" w:rsidP="00E2108B">
      <w:pPr>
        <w:pStyle w:val="af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新しい</w:t>
      </w:r>
      <w:r w:rsidR="00E2108B">
        <w:rPr>
          <w:rFonts w:hint="eastAsia"/>
        </w:rPr>
        <w:t>木造住宅耐震</w:t>
      </w:r>
      <w:r>
        <w:rPr>
          <w:rFonts w:hint="eastAsia"/>
        </w:rPr>
        <w:t>補助制度の概要</w:t>
      </w:r>
      <w:r w:rsidR="00E2108B">
        <w:rPr>
          <w:rFonts w:hint="eastAsia"/>
        </w:rPr>
        <w:t xml:space="preserve">　　　</w:t>
      </w:r>
      <w:r w:rsidR="00E2108B">
        <w:rPr>
          <w:rFonts w:hint="eastAsia"/>
        </w:rPr>
        <w:t>10:00</w:t>
      </w:r>
      <w:r w:rsidR="00E2108B">
        <w:rPr>
          <w:rFonts w:hint="eastAsia"/>
        </w:rPr>
        <w:t>～</w:t>
      </w:r>
      <w:r w:rsidR="00E2108B">
        <w:rPr>
          <w:rFonts w:hint="eastAsia"/>
        </w:rPr>
        <w:t>10:45</w:t>
      </w:r>
    </w:p>
    <w:p w:rsidR="00E2108B" w:rsidRDefault="00E2108B" w:rsidP="00E2108B">
      <w:pPr>
        <w:spacing w:after="0"/>
        <w:ind w:left="605" w:firstLineChars="600" w:firstLine="1200"/>
      </w:pPr>
      <w:r>
        <w:rPr>
          <w:rFonts w:hint="eastAsia"/>
        </w:rPr>
        <w:t xml:space="preserve">・・・講師　</w:t>
      </w:r>
      <w:r w:rsidR="00B35FAF">
        <w:rPr>
          <w:rFonts w:hint="eastAsia"/>
        </w:rPr>
        <w:t>大分県ご担当者様</w:t>
      </w:r>
    </w:p>
    <w:p w:rsidR="00E2108B" w:rsidRDefault="00B35FAF" w:rsidP="00E2108B">
      <w:pPr>
        <w:pStyle w:val="af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一般診断法と精密診断法１の違い</w:t>
      </w:r>
      <w:r w:rsidR="00E2108B">
        <w:rPr>
          <w:rFonts w:hint="eastAsia"/>
        </w:rPr>
        <w:t xml:space="preserve">　　　　</w:t>
      </w:r>
      <w:r w:rsidR="00E2108B">
        <w:rPr>
          <w:rFonts w:hint="eastAsia"/>
        </w:rPr>
        <w:t>10:45</w:t>
      </w:r>
      <w:r w:rsidR="00E2108B">
        <w:rPr>
          <w:rFonts w:hint="eastAsia"/>
        </w:rPr>
        <w:t>～</w:t>
      </w:r>
      <w:r w:rsidR="00E2108B">
        <w:rPr>
          <w:rFonts w:hint="eastAsia"/>
        </w:rPr>
        <w:t>12:00</w:t>
      </w:r>
    </w:p>
    <w:p w:rsidR="00E2108B" w:rsidRDefault="00E2108B" w:rsidP="00E2108B">
      <w:pPr>
        <w:spacing w:after="0"/>
        <w:ind w:left="605" w:firstLineChars="400" w:firstLine="800"/>
      </w:pPr>
      <w:r>
        <w:rPr>
          <w:rFonts w:hint="eastAsia"/>
        </w:rPr>
        <w:t xml:space="preserve">　　・・・講師　</w:t>
      </w:r>
      <w:r w:rsidR="00B35FAF">
        <w:rPr>
          <w:rFonts w:hint="eastAsia"/>
        </w:rPr>
        <w:t>日本文理大学井上正文教授</w:t>
      </w:r>
      <w:r w:rsidR="008C6A6D">
        <w:rPr>
          <w:rFonts w:hint="eastAsia"/>
        </w:rPr>
        <w:t>（</w:t>
      </w:r>
      <w:r w:rsidR="00090E73">
        <w:rPr>
          <w:rFonts w:hint="eastAsia"/>
        </w:rPr>
        <w:t>(</w:t>
      </w:r>
      <w:r w:rsidR="00090E73">
        <w:rPr>
          <w:rFonts w:hint="eastAsia"/>
        </w:rPr>
        <w:t>公社</w:t>
      </w:r>
      <w:r w:rsidR="00090E73">
        <w:rPr>
          <w:rFonts w:hint="eastAsia"/>
        </w:rPr>
        <w:t>)</w:t>
      </w:r>
      <w:r w:rsidR="008C6A6D">
        <w:rPr>
          <w:rFonts w:hint="eastAsia"/>
        </w:rPr>
        <w:t>大分県建築士会会長）</w:t>
      </w:r>
    </w:p>
    <w:p w:rsidR="00E2108B" w:rsidRPr="00A06197" w:rsidRDefault="00E2108B" w:rsidP="00862735">
      <w:pPr>
        <w:spacing w:after="0"/>
        <w:ind w:left="605"/>
        <w:rPr>
          <w:sz w:val="21"/>
          <w:szCs w:val="21"/>
        </w:rPr>
      </w:pPr>
      <w:r>
        <w:rPr>
          <w:rFonts w:hint="eastAsia"/>
        </w:rPr>
        <w:t xml:space="preserve">　</w:t>
      </w:r>
      <w:r w:rsidR="008772FB">
        <w:rPr>
          <w:rFonts w:hint="eastAsia"/>
        </w:rPr>
        <w:t xml:space="preserve">　　</w:t>
      </w:r>
      <w:r w:rsidR="008772FB" w:rsidRPr="00A06197">
        <w:rPr>
          <w:rFonts w:hint="eastAsia"/>
          <w:sz w:val="21"/>
          <w:szCs w:val="21"/>
        </w:rPr>
        <w:t xml:space="preserve">　　</w:t>
      </w:r>
      <w:r w:rsidRPr="00A06197">
        <w:rPr>
          <w:rFonts w:hint="eastAsia"/>
          <w:sz w:val="21"/>
          <w:szCs w:val="21"/>
        </w:rPr>
        <w:t>＊テキスト「木造住宅の耐震診断と補強方法」</w:t>
      </w:r>
      <w:r w:rsidR="008C6A6D" w:rsidRPr="00A06197">
        <w:rPr>
          <w:rFonts w:hint="eastAsia"/>
          <w:sz w:val="21"/>
          <w:szCs w:val="21"/>
        </w:rPr>
        <w:t>（</w:t>
      </w:r>
      <w:r w:rsidR="003B1EAC" w:rsidRPr="00A06197">
        <w:rPr>
          <w:rFonts w:hint="eastAsia"/>
          <w:sz w:val="21"/>
          <w:szCs w:val="21"/>
        </w:rPr>
        <w:t>（一財）</w:t>
      </w:r>
      <w:r w:rsidR="008C6A6D" w:rsidRPr="00A06197">
        <w:rPr>
          <w:rFonts w:hint="eastAsia"/>
          <w:sz w:val="21"/>
          <w:szCs w:val="21"/>
        </w:rPr>
        <w:t>日本建築防災協会）</w:t>
      </w:r>
    </w:p>
    <w:p w:rsidR="00E2108B" w:rsidRDefault="00E2108B" w:rsidP="00E2108B">
      <w:pPr>
        <w:spacing w:after="0"/>
        <w:ind w:left="605" w:firstLineChars="400" w:firstLine="800"/>
      </w:pPr>
      <w:r>
        <w:rPr>
          <w:rFonts w:hint="eastAsia"/>
        </w:rPr>
        <w:t>（休憩）</w:t>
      </w:r>
    </w:p>
    <w:p w:rsidR="00E2108B" w:rsidRDefault="00D72E0E" w:rsidP="00E2108B">
      <w:pPr>
        <w:pStyle w:val="af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精密診断</w:t>
      </w:r>
      <w:r w:rsidR="00B35FAF">
        <w:rPr>
          <w:rFonts w:hint="eastAsia"/>
        </w:rPr>
        <w:t>法１</w:t>
      </w:r>
      <w:r>
        <w:rPr>
          <w:rFonts w:hint="eastAsia"/>
        </w:rPr>
        <w:t>の</w:t>
      </w:r>
      <w:r w:rsidR="00B35FAF">
        <w:rPr>
          <w:rFonts w:hint="eastAsia"/>
        </w:rPr>
        <w:t>計算演習</w:t>
      </w:r>
      <w:r w:rsidR="00E2108B">
        <w:rPr>
          <w:rFonts w:hint="eastAsia"/>
        </w:rPr>
        <w:t xml:space="preserve">　　　　　　　　</w:t>
      </w:r>
      <w:r w:rsidR="00E2108B">
        <w:rPr>
          <w:rFonts w:hint="eastAsia"/>
        </w:rPr>
        <w:t>13:</w:t>
      </w:r>
      <w:r w:rsidR="00D207D0">
        <w:rPr>
          <w:rFonts w:hint="eastAsia"/>
        </w:rPr>
        <w:t>1</w:t>
      </w:r>
      <w:r w:rsidR="00E2108B">
        <w:rPr>
          <w:rFonts w:hint="eastAsia"/>
        </w:rPr>
        <w:t>0</w:t>
      </w:r>
      <w:r w:rsidR="00E2108B">
        <w:rPr>
          <w:rFonts w:hint="eastAsia"/>
        </w:rPr>
        <w:t>～</w:t>
      </w:r>
      <w:r w:rsidR="00E2108B">
        <w:rPr>
          <w:rFonts w:hint="eastAsia"/>
        </w:rPr>
        <w:t>16:</w:t>
      </w:r>
      <w:r w:rsidR="00D207D0">
        <w:rPr>
          <w:rFonts w:hint="eastAsia"/>
        </w:rPr>
        <w:t>3</w:t>
      </w:r>
      <w:r w:rsidR="00E2108B">
        <w:rPr>
          <w:rFonts w:hint="eastAsia"/>
        </w:rPr>
        <w:t>0</w:t>
      </w:r>
      <w:r w:rsidR="00E2108B">
        <w:rPr>
          <w:rFonts w:hint="eastAsia"/>
        </w:rPr>
        <w:t>（休憩含む）</w:t>
      </w:r>
    </w:p>
    <w:p w:rsidR="00D67614" w:rsidRDefault="00E2108B" w:rsidP="00E2108B">
      <w:pPr>
        <w:pStyle w:val="af3"/>
        <w:spacing w:after="0"/>
        <w:ind w:leftChars="0" w:left="995" w:firstLineChars="400" w:firstLine="800"/>
      </w:pPr>
      <w:r>
        <w:rPr>
          <w:rFonts w:hint="eastAsia"/>
        </w:rPr>
        <w:t>・・・</w:t>
      </w:r>
      <w:r w:rsidR="00D72E0E">
        <w:rPr>
          <w:rFonts w:hint="eastAsia"/>
        </w:rPr>
        <w:t>診断ソフトの開発メーカー</w:t>
      </w:r>
      <w:r w:rsidR="00B35FAF">
        <w:rPr>
          <w:rFonts w:hint="eastAsia"/>
        </w:rPr>
        <w:t>ご担当様</w:t>
      </w:r>
    </w:p>
    <w:p w:rsidR="00085CF8" w:rsidRPr="00A06197" w:rsidRDefault="00E2108B" w:rsidP="00D909AA">
      <w:pPr>
        <w:spacing w:after="0"/>
        <w:ind w:firstLineChars="650" w:firstLine="1560"/>
        <w:rPr>
          <w:color w:val="FF0000"/>
          <w:sz w:val="24"/>
          <w:szCs w:val="24"/>
        </w:rPr>
      </w:pPr>
      <w:r w:rsidRPr="00A06197">
        <w:rPr>
          <w:rFonts w:hint="eastAsia"/>
          <w:color w:val="FF0000"/>
          <w:sz w:val="24"/>
          <w:szCs w:val="24"/>
        </w:rPr>
        <w:t>＊</w:t>
      </w:r>
      <w:r w:rsidR="00085CF8" w:rsidRPr="00A06197">
        <w:rPr>
          <w:rFonts w:hint="eastAsia"/>
          <w:color w:val="FF0000"/>
          <w:sz w:val="24"/>
          <w:szCs w:val="24"/>
        </w:rPr>
        <w:t>ご持参の</w:t>
      </w:r>
      <w:r w:rsidRPr="00A06197">
        <w:rPr>
          <w:rFonts w:hint="eastAsia"/>
          <w:color w:val="FF0000"/>
          <w:sz w:val="24"/>
          <w:szCs w:val="24"/>
        </w:rPr>
        <w:t>パソコン</w:t>
      </w:r>
      <w:r w:rsidR="00085CF8" w:rsidRPr="00A06197">
        <w:rPr>
          <w:rFonts w:hint="eastAsia"/>
          <w:color w:val="FF0000"/>
          <w:sz w:val="24"/>
          <w:szCs w:val="24"/>
        </w:rPr>
        <w:t>で</w:t>
      </w:r>
      <w:r w:rsidR="00E63F31">
        <w:rPr>
          <w:rFonts w:hint="eastAsia"/>
          <w:color w:val="FF0000"/>
          <w:sz w:val="24"/>
          <w:szCs w:val="24"/>
        </w:rPr>
        <w:t>「体験版」を</w:t>
      </w:r>
      <w:r w:rsidR="00085CF8" w:rsidRPr="00A06197">
        <w:rPr>
          <w:rFonts w:hint="eastAsia"/>
          <w:color w:val="FF0000"/>
          <w:sz w:val="24"/>
          <w:szCs w:val="24"/>
        </w:rPr>
        <w:t>操作体験されることを予定していますが、</w:t>
      </w:r>
    </w:p>
    <w:p w:rsidR="00E611AC" w:rsidRDefault="00870923" w:rsidP="00085CF8">
      <w:pPr>
        <w:spacing w:after="0"/>
        <w:ind w:firstLineChars="750" w:firstLine="18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パソコンを</w:t>
      </w:r>
      <w:r w:rsidR="00085CF8" w:rsidRPr="00A06197">
        <w:rPr>
          <w:rFonts w:hint="eastAsia"/>
          <w:color w:val="FF0000"/>
          <w:sz w:val="24"/>
          <w:szCs w:val="24"/>
        </w:rPr>
        <w:t>持参</w:t>
      </w:r>
      <w:bookmarkStart w:id="0" w:name="_GoBack"/>
      <w:bookmarkEnd w:id="0"/>
      <w:r w:rsidR="00085CF8" w:rsidRPr="00A06197">
        <w:rPr>
          <w:rFonts w:hint="eastAsia"/>
          <w:color w:val="FF0000"/>
          <w:sz w:val="24"/>
          <w:szCs w:val="24"/>
        </w:rPr>
        <w:t>できない場合は操作の閲覧だけでも可能です。</w:t>
      </w:r>
    </w:p>
    <w:p w:rsidR="00A06197" w:rsidRPr="00A06197" w:rsidRDefault="00A06197" w:rsidP="00085CF8">
      <w:pPr>
        <w:spacing w:after="0"/>
        <w:ind w:firstLineChars="750" w:firstLine="1800"/>
        <w:rPr>
          <w:sz w:val="24"/>
          <w:szCs w:val="24"/>
        </w:rPr>
      </w:pPr>
    </w:p>
    <w:p w:rsidR="00F901B7" w:rsidRPr="007A570B" w:rsidRDefault="005F5C4E" w:rsidP="00F901B7">
      <w:pPr>
        <w:spacing w:after="0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■</w:t>
      </w:r>
      <w:r w:rsidR="00F901B7" w:rsidRPr="00F901B7">
        <w:rPr>
          <w:rFonts w:hint="eastAsia"/>
          <w:sz w:val="32"/>
          <w:szCs w:val="32"/>
        </w:rPr>
        <w:t>講習日時・会場</w:t>
      </w:r>
      <w:r w:rsidR="007A570B">
        <w:rPr>
          <w:rFonts w:hint="eastAsia"/>
          <w:sz w:val="32"/>
          <w:szCs w:val="32"/>
        </w:rPr>
        <w:t xml:space="preserve">　</w:t>
      </w:r>
      <w:r w:rsidR="007A570B" w:rsidRPr="007A570B">
        <w:rPr>
          <w:rFonts w:hint="eastAsia"/>
          <w:sz w:val="24"/>
          <w:szCs w:val="24"/>
        </w:rPr>
        <w:t>＊受講希望日時・会場</w:t>
      </w:r>
      <w:r w:rsidR="007A570B">
        <w:rPr>
          <w:rFonts w:hint="eastAsia"/>
          <w:sz w:val="24"/>
          <w:szCs w:val="24"/>
        </w:rPr>
        <w:t>の</w:t>
      </w:r>
      <w:r w:rsidR="007A570B" w:rsidRPr="007A570B">
        <w:rPr>
          <w:rFonts w:hint="eastAsia"/>
          <w:sz w:val="24"/>
          <w:szCs w:val="24"/>
        </w:rPr>
        <w:t>どちらか選択してください。</w:t>
      </w:r>
    </w:p>
    <w:tbl>
      <w:tblPr>
        <w:tblW w:w="0" w:type="auto"/>
        <w:tblInd w:w="56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992"/>
        <w:gridCol w:w="1701"/>
      </w:tblGrid>
      <w:tr w:rsidR="008772FB" w:rsidTr="008B1DF9">
        <w:trPr>
          <w:trHeight w:val="1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772FB" w:rsidRDefault="008772FB" w:rsidP="008772FB">
            <w:pPr>
              <w:spacing w:after="0"/>
              <w:jc w:val="center"/>
              <w:rPr>
                <w:sz w:val="22"/>
                <w:szCs w:val="22"/>
              </w:rPr>
            </w:pPr>
            <w:r w:rsidRPr="005D7249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772FB" w:rsidRDefault="008772FB" w:rsidP="008772F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2FB" w:rsidRDefault="008772FB" w:rsidP="008772F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B" w:rsidRDefault="008772FB" w:rsidP="008772F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演習ソフト</w:t>
            </w:r>
          </w:p>
        </w:tc>
      </w:tr>
      <w:tr w:rsidR="008772FB" w:rsidTr="008B1DF9">
        <w:trPr>
          <w:trHeight w:val="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B" w:rsidRDefault="008772FB" w:rsidP="008772FB">
            <w:pPr>
              <w:spacing w:after="0"/>
              <w:rPr>
                <w:sz w:val="22"/>
                <w:szCs w:val="22"/>
              </w:rPr>
            </w:pPr>
            <w:r w:rsidRPr="005D7249">
              <w:rPr>
                <w:rFonts w:hint="eastAsia"/>
                <w:sz w:val="22"/>
                <w:szCs w:val="22"/>
              </w:rPr>
              <w:t>平成３０年４月１７日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5D7249">
              <w:rPr>
                <w:rFonts w:hint="eastAsia"/>
                <w:sz w:val="22"/>
                <w:szCs w:val="22"/>
              </w:rPr>
              <w:t>火）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B" w:rsidRDefault="008772FB" w:rsidP="008772FB">
            <w:pPr>
              <w:spacing w:after="0"/>
              <w:ind w:left="21"/>
              <w:rPr>
                <w:sz w:val="22"/>
                <w:szCs w:val="22"/>
              </w:rPr>
            </w:pPr>
            <w:r w:rsidRPr="005D7249">
              <w:rPr>
                <w:rFonts w:hint="eastAsia"/>
                <w:sz w:val="22"/>
                <w:szCs w:val="22"/>
              </w:rPr>
              <w:t>ホルトホール</w:t>
            </w:r>
            <w:r w:rsidR="00CB7575">
              <w:rPr>
                <w:rFonts w:hint="eastAsia"/>
                <w:sz w:val="22"/>
                <w:szCs w:val="22"/>
              </w:rPr>
              <w:t>セミナールーム</w:t>
            </w:r>
            <w:r w:rsidR="008B1DF9">
              <w:rPr>
                <w:rFonts w:hint="eastAsia"/>
                <w:sz w:val="22"/>
                <w:szCs w:val="22"/>
              </w:rPr>
              <w:t xml:space="preserve">　</w:t>
            </w:r>
            <w:r w:rsidR="00873214">
              <w:rPr>
                <w:rFonts w:hint="eastAsia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B" w:rsidRDefault="008772FB" w:rsidP="008772FB">
            <w:pPr>
              <w:spacing w:after="0"/>
              <w:rPr>
                <w:sz w:val="22"/>
                <w:szCs w:val="22"/>
              </w:rPr>
            </w:pPr>
            <w:r w:rsidRPr="005D7249">
              <w:rPr>
                <w:rFonts w:hint="eastAsia"/>
                <w:sz w:val="22"/>
                <w:szCs w:val="22"/>
              </w:rPr>
              <w:t>５０名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B" w:rsidRDefault="008772FB" w:rsidP="008772FB">
            <w:pPr>
              <w:spacing w:after="0"/>
              <w:rPr>
                <w:sz w:val="22"/>
                <w:szCs w:val="22"/>
              </w:rPr>
            </w:pPr>
            <w:r w:rsidRPr="005D7249">
              <w:rPr>
                <w:rFonts w:hint="eastAsia"/>
                <w:sz w:val="22"/>
                <w:szCs w:val="22"/>
              </w:rPr>
              <w:t>ハウスドック</w:t>
            </w:r>
          </w:p>
        </w:tc>
      </w:tr>
      <w:tr w:rsidR="008772FB" w:rsidTr="008B1DF9">
        <w:trPr>
          <w:trHeight w:val="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B" w:rsidRDefault="008772FB" w:rsidP="00061672">
            <w:pPr>
              <w:spacing w:after="0"/>
              <w:rPr>
                <w:sz w:val="22"/>
                <w:szCs w:val="22"/>
              </w:rPr>
            </w:pPr>
            <w:r w:rsidRPr="005D7249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>３０</w:t>
            </w:r>
            <w:r w:rsidRPr="005D724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5D7249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２７</w:t>
            </w:r>
            <w:r w:rsidRPr="005D7249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5D7249">
              <w:rPr>
                <w:rFonts w:hint="eastAsia"/>
                <w:sz w:val="22"/>
                <w:szCs w:val="22"/>
              </w:rPr>
              <w:t>金）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B" w:rsidRDefault="00142280" w:rsidP="008772FB">
            <w:pPr>
              <w:spacing w:after="0"/>
              <w:ind w:left="2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アートプラザ研修室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B" w:rsidRDefault="008772FB" w:rsidP="008772FB">
            <w:pPr>
              <w:spacing w:after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５０名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B" w:rsidRDefault="008772FB" w:rsidP="008772FB">
            <w:pPr>
              <w:spacing w:after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ホームズ君</w:t>
            </w:r>
          </w:p>
        </w:tc>
      </w:tr>
    </w:tbl>
    <w:p w:rsidR="00F901B7" w:rsidRPr="007A570B" w:rsidRDefault="00D67614" w:rsidP="00F901B7">
      <w:pPr>
        <w:spacing w:after="0"/>
        <w:ind w:firstLineChars="100" w:firstLine="220"/>
        <w:rPr>
          <w:sz w:val="24"/>
          <w:szCs w:val="24"/>
        </w:rPr>
      </w:pPr>
      <w:r w:rsidRPr="005D7249">
        <w:rPr>
          <w:sz w:val="22"/>
          <w:szCs w:val="22"/>
        </w:rPr>
        <w:t xml:space="preserve">　</w:t>
      </w:r>
      <w:r w:rsidR="005D7249">
        <w:rPr>
          <w:rFonts w:hint="eastAsia"/>
          <w:sz w:val="22"/>
          <w:szCs w:val="22"/>
        </w:rPr>
        <w:t xml:space="preserve">　</w:t>
      </w:r>
      <w:r w:rsidR="00D909AA">
        <w:rPr>
          <w:rFonts w:hint="eastAsia"/>
          <w:sz w:val="22"/>
          <w:szCs w:val="22"/>
        </w:rPr>
        <w:t xml:space="preserve">　</w:t>
      </w:r>
    </w:p>
    <w:p w:rsidR="000A1E51" w:rsidRDefault="005F5C4E" w:rsidP="00F901B7">
      <w:pPr>
        <w:spacing w:after="0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■</w:t>
      </w:r>
      <w:r w:rsidR="000A1E51">
        <w:rPr>
          <w:rFonts w:hint="eastAsia"/>
          <w:sz w:val="32"/>
          <w:szCs w:val="32"/>
        </w:rPr>
        <w:t>受講料</w:t>
      </w:r>
    </w:p>
    <w:p w:rsidR="008C6A6D" w:rsidRDefault="008C6A6D" w:rsidP="00797670">
      <w:pPr>
        <w:spacing w:after="0"/>
        <w:ind w:firstLineChars="300" w:firstLine="600"/>
        <w:rPr>
          <w:rFonts w:asciiTheme="minorEastAsia" w:hAnsi="HG丸ｺﾞｼｯｸM-PRO"/>
        </w:rPr>
      </w:pPr>
      <w:r>
        <w:rPr>
          <w:rFonts w:asciiTheme="minorEastAsia" w:hAnsi="HG丸ｺﾞｼｯｸM-PRO" w:hint="eastAsia"/>
        </w:rPr>
        <w:t>会員　１，０００円　一般　３，０００円</w:t>
      </w:r>
    </w:p>
    <w:p w:rsidR="00E611AC" w:rsidRPr="008C6A6D" w:rsidRDefault="008C6A6D" w:rsidP="00A06197">
      <w:pPr>
        <w:spacing w:after="0"/>
        <w:ind w:firstLineChars="300" w:firstLine="600"/>
        <w:rPr>
          <w:rFonts w:asciiTheme="minorEastAsia"/>
          <w:sz w:val="32"/>
          <w:szCs w:val="32"/>
        </w:rPr>
      </w:pPr>
      <w:r>
        <w:rPr>
          <w:rFonts w:asciiTheme="minorEastAsia" w:hAnsi="HG丸ｺﾞｼｯｸM-PRO" w:hint="eastAsia"/>
        </w:rPr>
        <w:t>＊</w:t>
      </w:r>
      <w:r w:rsidRPr="008C6A6D">
        <w:rPr>
          <w:rFonts w:asciiTheme="minorEastAsia" w:hAnsi="HG丸ｺﾞｼｯｸM-PRO" w:hint="eastAsia"/>
        </w:rPr>
        <w:t>講義</w:t>
      </w:r>
      <w:r>
        <w:rPr>
          <w:rFonts w:asciiTheme="minorEastAsia" w:hAnsi="HG丸ｺﾞｼｯｸM-PRO" w:hint="eastAsia"/>
        </w:rPr>
        <w:t>２</w:t>
      </w:r>
      <w:r w:rsidRPr="008C6A6D">
        <w:rPr>
          <w:rFonts w:asciiTheme="minorEastAsia" w:hAnsi="HG丸ｺﾞｼｯｸM-PRO" w:hint="eastAsia"/>
        </w:rPr>
        <w:t>）でテキストが必要な場合は</w:t>
      </w:r>
      <w:r w:rsidR="00750FF1">
        <w:rPr>
          <w:rFonts w:asciiTheme="minorEastAsia" w:hAnsi="HG丸ｺﾞｼｯｸM-PRO" w:hint="eastAsia"/>
        </w:rPr>
        <w:t>、</w:t>
      </w:r>
      <w:r w:rsidR="00926A92">
        <w:rPr>
          <w:rFonts w:asciiTheme="minorEastAsia" w:hAnsi="HG丸ｺﾞｼｯｸM-PRO" w:hint="eastAsia"/>
        </w:rPr>
        <w:t>別途</w:t>
      </w:r>
      <w:r w:rsidRPr="008C6A6D">
        <w:rPr>
          <w:rFonts w:asciiTheme="minorEastAsia" w:hAnsi="HG丸ｺﾞｼｯｸM-PRO" w:hint="eastAsia"/>
        </w:rPr>
        <w:t>テキスト代</w:t>
      </w:r>
      <w:r>
        <w:rPr>
          <w:rFonts w:asciiTheme="minorEastAsia" w:hAnsi="HG丸ｺﾞｼｯｸM-PRO" w:hint="eastAsia"/>
        </w:rPr>
        <w:t>７，２００</w:t>
      </w:r>
      <w:r w:rsidRPr="008C6A6D">
        <w:rPr>
          <w:rFonts w:asciiTheme="minorEastAsia" w:hAnsi="HG丸ｺﾞｼｯｸM-PRO" w:hint="eastAsia"/>
        </w:rPr>
        <w:t>円を当日お支払い下さい。</w:t>
      </w:r>
    </w:p>
    <w:p w:rsidR="00F901B7" w:rsidRDefault="005F5C4E" w:rsidP="00F901B7">
      <w:pPr>
        <w:spacing w:after="0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■</w:t>
      </w:r>
      <w:r w:rsidR="00F901B7" w:rsidRPr="00F901B7">
        <w:rPr>
          <w:rFonts w:hint="eastAsia"/>
          <w:sz w:val="32"/>
          <w:szCs w:val="32"/>
        </w:rPr>
        <w:t>参加申込み方法</w:t>
      </w:r>
    </w:p>
    <w:p w:rsidR="005F5C4E" w:rsidRDefault="003A5B50" w:rsidP="005F5C4E">
      <w:pPr>
        <w:spacing w:after="0"/>
        <w:ind w:firstLineChars="100" w:firstLine="320"/>
        <w:rPr>
          <w:rFonts w:asciiTheme="minorEastAsia" w:hAnsi="HG丸ｺﾞｼｯｸM-PRO"/>
        </w:rPr>
      </w:pPr>
      <w:r>
        <w:rPr>
          <w:rFonts w:hint="eastAsia"/>
          <w:sz w:val="32"/>
          <w:szCs w:val="32"/>
        </w:rPr>
        <w:t xml:space="preserve">　</w:t>
      </w:r>
      <w:r w:rsidR="000A1E51" w:rsidRPr="005F5C4E">
        <w:rPr>
          <w:rFonts w:asciiTheme="minorEastAsia" w:hAnsi="HG丸ｺﾞｼｯｸM-PRO" w:hint="eastAsia"/>
        </w:rPr>
        <w:t>別紙</w:t>
      </w:r>
      <w:r w:rsidR="005F5C4E">
        <w:rPr>
          <w:rFonts w:asciiTheme="minorEastAsia" w:hAnsi="HG丸ｺﾞｼｯｸM-PRO" w:hint="eastAsia"/>
        </w:rPr>
        <w:t>「</w:t>
      </w:r>
      <w:r w:rsidR="000A1E51" w:rsidRPr="005F5C4E">
        <w:rPr>
          <w:rFonts w:asciiTheme="minorEastAsia" w:hAnsi="HG丸ｺﾞｼｯｸM-PRO" w:hint="eastAsia"/>
        </w:rPr>
        <w:t>受講申込書</w:t>
      </w:r>
      <w:r w:rsidR="005F5C4E">
        <w:rPr>
          <w:rFonts w:asciiTheme="minorEastAsia" w:hAnsi="HG丸ｺﾞｼｯｸM-PRO" w:hint="eastAsia"/>
        </w:rPr>
        <w:t>」</w:t>
      </w:r>
      <w:r w:rsidR="000A1E51" w:rsidRPr="005F5C4E">
        <w:rPr>
          <w:rFonts w:asciiTheme="minorEastAsia" w:hAnsi="HG丸ｺﾞｼｯｸM-PRO" w:hint="eastAsia"/>
        </w:rPr>
        <w:t>を</w:t>
      </w:r>
      <w:r w:rsidR="000A1E51" w:rsidRPr="005F5C4E">
        <w:rPr>
          <w:rFonts w:asciiTheme="minorEastAsia" w:hAnsi="HG丸ｺﾞｼｯｸM-PRO" w:hint="eastAsia"/>
          <w:u w:val="wave"/>
        </w:rPr>
        <w:t>平成３０年</w:t>
      </w:r>
      <w:r w:rsidR="002D06EA">
        <w:rPr>
          <w:rFonts w:asciiTheme="minorEastAsia" w:hAnsi="HG丸ｺﾞｼｯｸM-PRO" w:hint="eastAsia"/>
          <w:u w:val="wave"/>
        </w:rPr>
        <w:t>４</w:t>
      </w:r>
      <w:r w:rsidR="000A1E51" w:rsidRPr="005F5C4E">
        <w:rPr>
          <w:rFonts w:asciiTheme="minorEastAsia" w:hAnsi="HG丸ｺﾞｼｯｸM-PRO" w:hint="eastAsia"/>
          <w:u w:val="wave"/>
        </w:rPr>
        <w:t>月</w:t>
      </w:r>
      <w:r w:rsidR="002D06EA">
        <w:rPr>
          <w:rFonts w:asciiTheme="minorEastAsia" w:hAnsi="HG丸ｺﾞｼｯｸM-PRO" w:hint="eastAsia"/>
          <w:u w:val="wave"/>
        </w:rPr>
        <w:t>１</w:t>
      </w:r>
      <w:r w:rsidR="009234A3">
        <w:rPr>
          <w:rFonts w:asciiTheme="minorEastAsia" w:hAnsi="HG丸ｺﾞｼｯｸM-PRO" w:hint="eastAsia"/>
          <w:u w:val="wave"/>
        </w:rPr>
        <w:t>１</w:t>
      </w:r>
      <w:r w:rsidR="000A1E51" w:rsidRPr="005F5C4E">
        <w:rPr>
          <w:rFonts w:asciiTheme="minorEastAsia" w:hAnsi="HG丸ｺﾞｼｯｸM-PRO" w:hint="eastAsia"/>
          <w:u w:val="wave"/>
        </w:rPr>
        <w:t>日（</w:t>
      </w:r>
      <w:r w:rsidR="009234A3">
        <w:rPr>
          <w:rFonts w:asciiTheme="minorEastAsia" w:hAnsi="HG丸ｺﾞｼｯｸM-PRO" w:hint="eastAsia"/>
          <w:u w:val="wave"/>
        </w:rPr>
        <w:t>水</w:t>
      </w:r>
      <w:r w:rsidR="000A1E51" w:rsidRPr="005F5C4E">
        <w:rPr>
          <w:rFonts w:asciiTheme="minorEastAsia" w:hAnsi="HG丸ｺﾞｼｯｸM-PRO" w:hint="eastAsia"/>
          <w:u w:val="wave"/>
        </w:rPr>
        <w:t>）までに</w:t>
      </w:r>
      <w:r w:rsidR="000A1E51" w:rsidRPr="005F5C4E">
        <w:rPr>
          <w:rFonts w:asciiTheme="minorEastAsia" w:hAnsi="HG丸ｺﾞｼｯｸM-PRO" w:hint="eastAsia"/>
        </w:rPr>
        <w:t>建築士会事務局宛にＦＡＸ又はメールで申込み</w:t>
      </w:r>
    </w:p>
    <w:p w:rsidR="000A1E51" w:rsidRPr="005F5C4E" w:rsidRDefault="000A1E51" w:rsidP="005F5C4E">
      <w:pPr>
        <w:spacing w:after="0"/>
        <w:ind w:firstLineChars="300" w:firstLine="600"/>
        <w:rPr>
          <w:rFonts w:asciiTheme="minorEastAsia" w:hAnsi="HG丸ｺﾞｼｯｸM-PRO"/>
        </w:rPr>
      </w:pPr>
      <w:r w:rsidRPr="005F5C4E">
        <w:rPr>
          <w:rFonts w:asciiTheme="minorEastAsia" w:hAnsi="HG丸ｺﾞｼｯｸM-PRO" w:hint="eastAsia"/>
        </w:rPr>
        <w:t>ください。受付後に受け付け番号を記入してＦＡＸいたします。</w:t>
      </w:r>
    </w:p>
    <w:p w:rsidR="00E611AC" w:rsidRDefault="000A1E51" w:rsidP="00E611AC">
      <w:pPr>
        <w:ind w:right="-1"/>
        <w:rPr>
          <w:rStyle w:val="af6"/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 　　ＦＡＸ；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097-532-6635</w:t>
      </w:r>
      <w:r>
        <w:rPr>
          <w:rFonts w:ascii="HG丸ｺﾞｼｯｸM-PRO" w:eastAsia="HG丸ｺﾞｼｯｸM-PRO" w:hAnsi="HG丸ｺﾞｼｯｸM-PRO" w:hint="eastAsia"/>
        </w:rPr>
        <w:t xml:space="preserve">　　メール；</w:t>
      </w:r>
      <w:hyperlink r:id="rId10" w:history="1">
        <w:r>
          <w:rPr>
            <w:rStyle w:val="af6"/>
            <w:rFonts w:ascii="HG丸ｺﾞｼｯｸM-PRO" w:eastAsia="HG丸ｺﾞｼｯｸM-PRO" w:hAnsi="HG丸ｺﾞｼｯｸM-PRO" w:hint="eastAsia"/>
            <w:sz w:val="28"/>
            <w:szCs w:val="28"/>
          </w:rPr>
          <w:t>info@oita-shikai.or.jp</w:t>
        </w:r>
      </w:hyperlink>
      <w:r w:rsidR="005D7249">
        <w:rPr>
          <w:rStyle w:val="af6"/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862735" w:rsidRDefault="00C86461" w:rsidP="005D7249">
      <w:pPr>
        <w:jc w:val="right"/>
        <w:rPr>
          <w:rFonts w:ascii="Century" w:eastAsia="ＭＳ 明朝"/>
          <w:sz w:val="21"/>
          <w:szCs w:val="22"/>
        </w:rPr>
      </w:pPr>
      <w:r w:rsidRPr="002430D2">
        <w:rPr>
          <w:rFonts w:ascii="Century" w:eastAsia="ＭＳ 明朝" w:hint="eastAsia"/>
          <w:noProof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150495</wp:posOffset>
                </wp:positionV>
                <wp:extent cx="0" cy="635"/>
                <wp:effectExtent l="7620" t="13335" r="11430" b="50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0E01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31.4pt;margin-top:11.85pt;width:0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">
                <v:stroke dashstyle="dash"/>
              </v:shape>
            </w:pict>
          </mc:Fallback>
        </mc:AlternateContent>
      </w:r>
      <w:r w:rsidRPr="002430D2">
        <w:rPr>
          <w:rFonts w:ascii="Century" w:eastAsia="ＭＳ 明朝" w:hint="eastAsia"/>
          <w:sz w:val="21"/>
          <w:szCs w:val="22"/>
        </w:rPr>
        <w:t>（</w:t>
      </w:r>
      <w:r w:rsidR="005F5C4E">
        <w:rPr>
          <w:rFonts w:ascii="Century" w:eastAsia="ＭＳ 明朝" w:hint="eastAsia"/>
          <w:sz w:val="21"/>
          <w:szCs w:val="22"/>
        </w:rPr>
        <w:t>建築士会</w:t>
      </w:r>
      <w:r w:rsidR="005F5C4E">
        <w:rPr>
          <w:rFonts w:ascii="Century" w:eastAsia="ＭＳ 明朝" w:hint="eastAsia"/>
          <w:sz w:val="21"/>
          <w:szCs w:val="22"/>
        </w:rPr>
        <w:t>CPD5</w:t>
      </w:r>
      <w:r w:rsidR="005F5C4E">
        <w:rPr>
          <w:rFonts w:ascii="Century" w:eastAsia="ＭＳ 明朝" w:hint="eastAsia"/>
          <w:sz w:val="21"/>
          <w:szCs w:val="22"/>
        </w:rPr>
        <w:t>単位　講習会</w:t>
      </w:r>
      <w:r w:rsidRPr="002430D2">
        <w:rPr>
          <w:rFonts w:ascii="Century" w:eastAsia="ＭＳ 明朝" w:hint="eastAsia"/>
          <w:sz w:val="21"/>
          <w:szCs w:val="22"/>
        </w:rPr>
        <w:t>）</w:t>
      </w:r>
    </w:p>
    <w:p w:rsidR="00C86461" w:rsidRPr="002430D2" w:rsidRDefault="00C86461" w:rsidP="00862735">
      <w:pPr>
        <w:ind w:right="-1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Pr="002430D2">
        <w:rPr>
          <w:rFonts w:ascii="HG丸ｺﾞｼｯｸM-PRO" w:eastAsia="HG丸ｺﾞｼｯｸM-PRO" w:hAnsi="HG丸ｺﾞｼｯｸM-PRO" w:hint="eastAsia"/>
          <w:sz w:val="40"/>
          <w:szCs w:val="40"/>
        </w:rPr>
        <w:t>受講申込書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」</w:t>
      </w:r>
    </w:p>
    <w:p w:rsidR="00C86461" w:rsidRPr="000342AF" w:rsidRDefault="00C86461" w:rsidP="005F5C4E">
      <w:pPr>
        <w:ind w:right="840" w:firstLineChars="500" w:firstLine="1050"/>
        <w:jc w:val="right"/>
        <w:rPr>
          <w:rFonts w:ascii="Century" w:eastAsia="ＭＳ 明朝"/>
          <w:sz w:val="21"/>
          <w:szCs w:val="22"/>
        </w:rPr>
      </w:pPr>
      <w:r w:rsidRPr="002430D2">
        <w:rPr>
          <w:rFonts w:ascii="HG丸ｺﾞｼｯｸM-PRO" w:eastAsia="HG丸ｺﾞｼｯｸM-PRO" w:hAnsi="HG丸ｺﾞｼｯｸM-PRO" w:hint="eastAsia"/>
          <w:sz w:val="21"/>
          <w:szCs w:val="22"/>
        </w:rPr>
        <w:t>平成　　　年　　　月　　　日</w:t>
      </w:r>
    </w:p>
    <w:p w:rsidR="00C86461" w:rsidRDefault="00C86461" w:rsidP="002D06EA">
      <w:pPr>
        <w:spacing w:line="240" w:lineRule="auto"/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F5C4E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5F5C4E" w:rsidRPr="005F5C4E">
        <w:rPr>
          <w:rFonts w:ascii="HG丸ｺﾞｼｯｸM-PRO" w:eastAsia="HG丸ｺﾞｼｯｸM-PRO" w:hAnsi="HG丸ｺﾞｼｯｸM-PRO" w:hint="eastAsia"/>
          <w:sz w:val="32"/>
          <w:szCs w:val="32"/>
        </w:rPr>
        <w:t>木造住宅の耐震診断技術力向上講習会～精密診断のすすめ～」</w:t>
      </w:r>
      <w:r w:rsidR="006B76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</w:p>
    <w:p w:rsidR="006B763F" w:rsidRPr="007A570B" w:rsidRDefault="007A570B" w:rsidP="007A570B">
      <w:pPr>
        <w:spacing w:line="240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9234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締め切り　　　　　</w:t>
      </w:r>
      <w:r w:rsidR="006B763F" w:rsidRPr="007A570B">
        <w:rPr>
          <w:rFonts w:ascii="HG丸ｺﾞｼｯｸM-PRO" w:eastAsia="HG丸ｺﾞｼｯｸM-PRO" w:hAnsi="HG丸ｺﾞｼｯｸM-PRO" w:hint="eastAsia"/>
          <w:sz w:val="24"/>
          <w:szCs w:val="24"/>
        </w:rPr>
        <w:t>平成３０年４月１</w:t>
      </w:r>
      <w:r w:rsidR="009234A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B763F" w:rsidRPr="007A570B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234A3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6B763F" w:rsidRPr="007A570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B763F" w:rsidRPr="007A570B" w:rsidRDefault="007A570B" w:rsidP="007A570B">
      <w:pPr>
        <w:spacing w:line="240" w:lineRule="auto"/>
        <w:ind w:right="840" w:firstLineChars="800" w:firstLine="1920"/>
        <w:rPr>
          <w:rFonts w:ascii="Century" w:eastAsia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申込み　</w:t>
      </w:r>
      <w:r w:rsidR="006B763F" w:rsidRPr="007A57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ＦＡＸ番号　</w:t>
      </w:r>
      <w:r w:rsidR="006B763F" w:rsidRPr="007A570B">
        <w:rPr>
          <w:rFonts w:ascii="Century" w:eastAsia="ＭＳ 明朝" w:hint="eastAsia"/>
          <w:sz w:val="24"/>
          <w:szCs w:val="24"/>
        </w:rPr>
        <w:t xml:space="preserve">　　　</w:t>
      </w:r>
      <w:r w:rsidR="006B763F" w:rsidRPr="007A57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０９７－５３２－６６３５　</w:t>
      </w:r>
    </w:p>
    <w:p w:rsidR="00E611AC" w:rsidRDefault="007A570B" w:rsidP="007A570B">
      <w:pPr>
        <w:spacing w:line="240" w:lineRule="auto"/>
        <w:ind w:firstLineChars="8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申込み　</w:t>
      </w:r>
      <w:r w:rsidR="006B763F" w:rsidRPr="007A570B">
        <w:rPr>
          <w:rFonts w:ascii="HG丸ｺﾞｼｯｸM-PRO" w:eastAsia="HG丸ｺﾞｼｯｸM-PRO" w:hAnsi="HG丸ｺﾞｼｯｸM-PRO" w:hint="eastAsia"/>
          <w:sz w:val="24"/>
          <w:szCs w:val="24"/>
        </w:rPr>
        <w:t>Ｅ－mail</w:t>
      </w:r>
      <w:r w:rsidR="006B763F" w:rsidRPr="007A570B">
        <w:rPr>
          <w:rFonts w:ascii="Century" w:eastAsia="ＭＳ 明朝" w:hint="eastAsia"/>
          <w:sz w:val="24"/>
          <w:szCs w:val="24"/>
        </w:rPr>
        <w:t xml:space="preserve">　　　　　</w:t>
      </w:r>
      <w:hyperlink r:id="rId11" w:history="1">
        <w:r w:rsidR="006B763F" w:rsidRPr="007A570B">
          <w:rPr>
            <w:rStyle w:val="af6"/>
            <w:rFonts w:ascii="Century" w:eastAsia="ＭＳ 明朝"/>
            <w:sz w:val="24"/>
            <w:szCs w:val="24"/>
          </w:rPr>
          <w:t>info@oita-shikai.or.jp</w:t>
        </w:r>
      </w:hyperlink>
      <w:r w:rsidR="006B763F">
        <w:rPr>
          <w:rFonts w:ascii="Century" w:eastAsia="ＭＳ 明朝" w:hint="eastAsia"/>
          <w:sz w:val="28"/>
          <w:szCs w:val="28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79"/>
      </w:tblGrid>
      <w:tr w:rsidR="00E629E1" w:rsidTr="00090E73">
        <w:trPr>
          <w:trHeight w:val="892"/>
        </w:trPr>
        <w:tc>
          <w:tcPr>
            <w:tcW w:w="3260" w:type="dxa"/>
          </w:tcPr>
          <w:p w:rsidR="00E629E1" w:rsidRPr="00862735" w:rsidRDefault="00E629E1" w:rsidP="00090E73">
            <w:pPr>
              <w:spacing w:after="0" w:line="240" w:lineRule="auto"/>
              <w:ind w:right="840"/>
              <w:jc w:val="center"/>
              <w:rPr>
                <w:rFonts w:ascii="Century" w:eastAsia="ＭＳ 明朝"/>
                <w:sz w:val="24"/>
                <w:szCs w:val="24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ふりがな</w:t>
            </w:r>
          </w:p>
          <w:p w:rsidR="00090E73" w:rsidRDefault="00E629E1" w:rsidP="00D909AA">
            <w:pPr>
              <w:spacing w:line="240" w:lineRule="auto"/>
              <w:ind w:right="840" w:firstLineChars="100" w:firstLine="240"/>
              <w:jc w:val="center"/>
              <w:rPr>
                <w:rFonts w:ascii="Century" w:eastAsia="ＭＳ 明朝"/>
                <w:sz w:val="24"/>
                <w:szCs w:val="24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受講者氏名</w:t>
            </w:r>
          </w:p>
          <w:p w:rsidR="00E629E1" w:rsidRDefault="00090E73" w:rsidP="00D909AA">
            <w:pPr>
              <w:spacing w:line="240" w:lineRule="auto"/>
              <w:ind w:right="840" w:firstLineChars="100" w:firstLine="240"/>
              <w:jc w:val="center"/>
              <w:rPr>
                <w:rFonts w:ascii="Century" w:eastAsia="ＭＳ 明朝"/>
                <w:sz w:val="21"/>
                <w:szCs w:val="22"/>
              </w:rPr>
            </w:pPr>
            <w:r>
              <w:rPr>
                <w:rFonts w:ascii="Century" w:eastAsia="ＭＳ 明朝" w:hint="eastAsia"/>
                <w:sz w:val="24"/>
                <w:szCs w:val="24"/>
              </w:rPr>
              <w:t>（会員・一般）</w:t>
            </w:r>
          </w:p>
        </w:tc>
        <w:tc>
          <w:tcPr>
            <w:tcW w:w="6679" w:type="dxa"/>
          </w:tcPr>
          <w:p w:rsidR="00E629E1" w:rsidRPr="00862735" w:rsidRDefault="00E629E1" w:rsidP="003B1EAC">
            <w:pPr>
              <w:spacing w:before="240"/>
              <w:ind w:right="840"/>
              <w:rPr>
                <w:rFonts w:ascii="Century" w:eastAsia="ＭＳ 明朝"/>
                <w:sz w:val="24"/>
                <w:szCs w:val="24"/>
              </w:rPr>
            </w:pPr>
          </w:p>
        </w:tc>
      </w:tr>
      <w:tr w:rsidR="006B763F" w:rsidTr="00090E73">
        <w:trPr>
          <w:trHeight w:val="1290"/>
        </w:trPr>
        <w:tc>
          <w:tcPr>
            <w:tcW w:w="3260" w:type="dxa"/>
          </w:tcPr>
          <w:p w:rsidR="008B1DF9" w:rsidRDefault="008B1DF9" w:rsidP="00873214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763F" w:rsidRPr="00873214" w:rsidRDefault="006B763F" w:rsidP="00873214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3214">
              <w:rPr>
                <w:rFonts w:ascii="ＭＳ 明朝" w:eastAsia="ＭＳ 明朝" w:hAnsi="ＭＳ 明朝" w:hint="eastAsia"/>
                <w:sz w:val="24"/>
                <w:szCs w:val="24"/>
              </w:rPr>
              <w:t>受講日時</w:t>
            </w:r>
            <w:r w:rsidR="00D909AA" w:rsidRPr="0087321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73214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  <w:p w:rsidR="006B763F" w:rsidRPr="008B1DF9" w:rsidRDefault="00D909AA" w:rsidP="00873214">
            <w:pPr>
              <w:ind w:left="240" w:hangingChars="100" w:hanging="240"/>
              <w:rPr>
                <w:sz w:val="24"/>
                <w:szCs w:val="24"/>
              </w:rPr>
            </w:pPr>
            <w:r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73214"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873214"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D7285F"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日時・</w:t>
            </w:r>
            <w:r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  <w:r w:rsidR="006B763F"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に〇印を付けて下さい</w:t>
            </w:r>
            <w:r w:rsidRPr="008B1DF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679" w:type="dxa"/>
          </w:tcPr>
          <w:p w:rsidR="00090E73" w:rsidRDefault="00173298" w:rsidP="00090E73">
            <w:pPr>
              <w:spacing w:before="240" w:line="24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</w:t>
            </w:r>
            <w:r w:rsidR="006B763F" w:rsidRPr="0017329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平成30年4月17日（火）</w:t>
            </w:r>
          </w:p>
          <w:p w:rsidR="00CB7575" w:rsidRPr="00090E73" w:rsidRDefault="00CB7575" w:rsidP="00090E73">
            <w:pPr>
              <w:spacing w:before="240" w:line="240" w:lineRule="auto"/>
              <w:ind w:firstLineChars="400" w:firstLine="84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73214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1732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会場　</w:t>
            </w:r>
            <w:r w:rsidRPr="00873214">
              <w:rPr>
                <w:rFonts w:ascii="ＭＳ 明朝" w:eastAsia="ＭＳ 明朝" w:hAnsi="ＭＳ 明朝" w:hint="eastAsia"/>
                <w:sz w:val="21"/>
                <w:szCs w:val="21"/>
              </w:rPr>
              <w:t>大分市</w:t>
            </w:r>
            <w:r w:rsidRPr="0087321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3214">
              <w:rPr>
                <w:rFonts w:ascii="ＭＳ 明朝" w:eastAsia="ＭＳ 明朝" w:hAnsi="ＭＳ 明朝" w:hint="eastAsia"/>
                <w:sz w:val="21"/>
                <w:szCs w:val="21"/>
              </w:rPr>
              <w:t>ホルトホールセミナールーム</w:t>
            </w:r>
            <w:r w:rsidR="00873214" w:rsidRPr="00873214">
              <w:rPr>
                <w:rFonts w:ascii="ＭＳ 明朝" w:eastAsia="ＭＳ 明朝" w:hAnsi="ＭＳ 明朝" w:hint="eastAsia"/>
                <w:sz w:val="21"/>
                <w:szCs w:val="21"/>
              </w:rPr>
              <w:t>L</w:t>
            </w:r>
            <w:r w:rsidRPr="00873214">
              <w:rPr>
                <w:rFonts w:ascii="ＭＳ 明朝" w:eastAsia="ＭＳ 明朝" w:hAnsi="ＭＳ 明朝" w:hint="eastAsia"/>
                <w:sz w:val="21"/>
                <w:szCs w:val="21"/>
              </w:rPr>
              <w:t>（２階）</w:t>
            </w:r>
          </w:p>
          <w:p w:rsidR="006B763F" w:rsidRPr="00873214" w:rsidRDefault="00CB7575" w:rsidP="00DA22A1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873214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6B763F" w:rsidRPr="00873214">
              <w:rPr>
                <w:rFonts w:ascii="ＭＳ 明朝" w:eastAsia="ＭＳ 明朝" w:hAnsi="ＭＳ 明朝" w:hint="eastAsia"/>
                <w:sz w:val="21"/>
                <w:szCs w:val="21"/>
              </w:rPr>
              <w:t>演習ソフト　ハウスドック</w:t>
            </w:r>
          </w:p>
          <w:p w:rsidR="00CB7575" w:rsidRPr="00173298" w:rsidRDefault="00173298" w:rsidP="00173298">
            <w:pPr>
              <w:spacing w:before="240"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</w:t>
            </w:r>
            <w:r w:rsidR="006B763F" w:rsidRPr="0017329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平成30年4月27日（金）</w:t>
            </w:r>
          </w:p>
          <w:p w:rsidR="006B763F" w:rsidRPr="00DA22A1" w:rsidRDefault="00CB7575" w:rsidP="00DA22A1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DA22A1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1732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会場　</w:t>
            </w:r>
            <w:r w:rsidRPr="00DA22A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大分市 </w:t>
            </w:r>
            <w:r w:rsidRPr="00DA22A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DA22A1">
              <w:rPr>
                <w:rFonts w:ascii="ＭＳ 明朝" w:eastAsia="ＭＳ 明朝" w:hAnsi="ＭＳ 明朝" w:hint="eastAsia"/>
                <w:sz w:val="21"/>
                <w:szCs w:val="21"/>
              </w:rPr>
              <w:t>アートプラザ研修室（２階）</w:t>
            </w:r>
            <w:r w:rsidR="006B763F" w:rsidRPr="00DA22A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6B763F" w:rsidRPr="00873214" w:rsidRDefault="00CB7575" w:rsidP="00DA22A1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DA22A1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6B763F" w:rsidRPr="00DA22A1">
              <w:rPr>
                <w:rFonts w:ascii="ＭＳ 明朝" w:eastAsia="ＭＳ 明朝" w:hAnsi="ＭＳ 明朝" w:hint="eastAsia"/>
                <w:sz w:val="21"/>
                <w:szCs w:val="21"/>
              </w:rPr>
              <w:t>演習ソフト　ホームズ君</w:t>
            </w:r>
          </w:p>
        </w:tc>
      </w:tr>
      <w:tr w:rsidR="00E629E1" w:rsidTr="00090E73">
        <w:trPr>
          <w:trHeight w:val="1290"/>
        </w:trPr>
        <w:tc>
          <w:tcPr>
            <w:tcW w:w="3260" w:type="dxa"/>
          </w:tcPr>
          <w:p w:rsidR="00873214" w:rsidRPr="00173298" w:rsidRDefault="00E629E1" w:rsidP="00173298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298">
              <w:rPr>
                <w:rFonts w:ascii="ＭＳ 明朝" w:eastAsia="ＭＳ 明朝" w:hAnsi="ＭＳ 明朝" w:hint="eastAsia"/>
                <w:sz w:val="24"/>
                <w:szCs w:val="24"/>
              </w:rPr>
              <w:t>テキストの要・不要</w:t>
            </w:r>
          </w:p>
          <w:p w:rsidR="00E629E1" w:rsidRPr="00873214" w:rsidRDefault="002B5B01" w:rsidP="00873214">
            <w:pPr>
              <w:rPr>
                <w:rFonts w:ascii="ＭＳ 明朝" w:eastAsia="ＭＳ 明朝" w:hAnsi="ＭＳ 明朝"/>
              </w:rPr>
            </w:pPr>
            <w:r w:rsidRPr="00873214">
              <w:rPr>
                <w:rFonts w:ascii="ＭＳ 明朝" w:eastAsia="ＭＳ 明朝" w:hAnsi="ＭＳ 明朝"/>
              </w:rPr>
              <w:t>(</w:t>
            </w:r>
            <w:r w:rsidR="00E611AC">
              <w:rPr>
                <w:rFonts w:ascii="ＭＳ 明朝" w:eastAsia="ＭＳ 明朝" w:hAnsi="ＭＳ 明朝" w:hint="eastAsia"/>
              </w:rPr>
              <w:t>「木造住宅の耐震診断と補強方法」のテキストが必要な方は</w:t>
            </w:r>
            <w:r w:rsidR="001110F0">
              <w:rPr>
                <w:rFonts w:ascii="ＭＳ 明朝" w:eastAsia="ＭＳ 明朝" w:hAnsi="ＭＳ 明朝" w:hint="eastAsia"/>
              </w:rPr>
              <w:t>・要に</w:t>
            </w:r>
            <w:r w:rsidRPr="00873214">
              <w:rPr>
                <w:rFonts w:ascii="ＭＳ 明朝" w:eastAsia="ＭＳ 明朝" w:hAnsi="ＭＳ 明朝" w:hint="eastAsia"/>
              </w:rPr>
              <w:t>○印を付けて下さい)</w:t>
            </w:r>
          </w:p>
        </w:tc>
        <w:tc>
          <w:tcPr>
            <w:tcW w:w="6679" w:type="dxa"/>
          </w:tcPr>
          <w:p w:rsidR="001110F0" w:rsidRDefault="00173298" w:rsidP="001110F0">
            <w:pPr>
              <w:spacing w:before="360" w:after="0"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</w:t>
            </w:r>
            <w:r w:rsidR="001110F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要　</w:t>
            </w:r>
            <w:r w:rsidR="00E629E1" w:rsidRPr="00873214">
              <w:rPr>
                <w:rFonts w:ascii="ＭＳ 明朝" w:eastAsia="ＭＳ 明朝" w:hAnsi="ＭＳ 明朝" w:hint="eastAsia"/>
                <w:sz w:val="24"/>
                <w:szCs w:val="24"/>
              </w:rPr>
              <w:t>（テキスト代　７，２００円を当日支払う）</w:t>
            </w:r>
          </w:p>
          <w:p w:rsidR="00E629E1" w:rsidRPr="00873214" w:rsidRDefault="00173298" w:rsidP="00404A0F">
            <w:pPr>
              <w:spacing w:before="24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</w:t>
            </w:r>
            <w:r w:rsidR="00E629E1" w:rsidRPr="0017329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不要</w:t>
            </w:r>
            <w:r w:rsidR="00E629E1" w:rsidRPr="008732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（テキストを持参する）　</w:t>
            </w:r>
          </w:p>
        </w:tc>
      </w:tr>
      <w:tr w:rsidR="00E629E1" w:rsidTr="00090E73">
        <w:trPr>
          <w:trHeight w:val="1702"/>
        </w:trPr>
        <w:tc>
          <w:tcPr>
            <w:tcW w:w="3260" w:type="dxa"/>
          </w:tcPr>
          <w:p w:rsidR="00E629E1" w:rsidRDefault="00E629E1" w:rsidP="008B1DF9">
            <w:pPr>
              <w:spacing w:before="240"/>
              <w:ind w:right="840" w:firstLineChars="100" w:firstLine="240"/>
              <w:jc w:val="center"/>
              <w:rPr>
                <w:rFonts w:ascii="Century" w:eastAsia="ＭＳ 明朝"/>
                <w:sz w:val="24"/>
                <w:szCs w:val="24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連絡先</w:t>
            </w:r>
          </w:p>
          <w:p w:rsidR="002075AD" w:rsidRDefault="002075AD" w:rsidP="00090E73">
            <w:pPr>
              <w:spacing w:before="240" w:line="240" w:lineRule="exact"/>
              <w:ind w:right="840"/>
              <w:rPr>
                <w:rFonts w:ascii="Century" w:eastAsia="ＭＳ 明朝"/>
                <w:sz w:val="21"/>
                <w:szCs w:val="22"/>
              </w:rPr>
            </w:pPr>
            <w:r>
              <w:rPr>
                <w:rFonts w:ascii="Century" w:eastAsia="ＭＳ 明朝" w:hint="eastAsia"/>
                <w:sz w:val="24"/>
                <w:szCs w:val="24"/>
              </w:rPr>
              <w:t>（勤務先又は自宅）</w:t>
            </w:r>
          </w:p>
        </w:tc>
        <w:tc>
          <w:tcPr>
            <w:tcW w:w="6679" w:type="dxa"/>
          </w:tcPr>
          <w:p w:rsidR="002075AD" w:rsidRDefault="002075AD" w:rsidP="00873214">
            <w:pPr>
              <w:spacing w:before="240" w:line="240" w:lineRule="exact"/>
              <w:ind w:right="840" w:firstLineChars="100" w:firstLine="240"/>
              <w:rPr>
                <w:rFonts w:ascii="Century" w:eastAsia="ＭＳ 明朝"/>
                <w:sz w:val="24"/>
                <w:szCs w:val="24"/>
              </w:rPr>
            </w:pPr>
            <w:r>
              <w:rPr>
                <w:rFonts w:ascii="Century" w:eastAsia="ＭＳ 明朝" w:hint="eastAsia"/>
                <w:sz w:val="24"/>
                <w:szCs w:val="24"/>
              </w:rPr>
              <w:t>連絡先名称（　　　　　　　　　　　　　　）</w:t>
            </w:r>
          </w:p>
          <w:p w:rsidR="00E629E1" w:rsidRPr="00D207D0" w:rsidRDefault="00E629E1" w:rsidP="00873214">
            <w:pPr>
              <w:spacing w:before="240" w:line="240" w:lineRule="exact"/>
              <w:ind w:right="840" w:firstLineChars="100" w:firstLine="240"/>
              <w:rPr>
                <w:rFonts w:ascii="Century" w:eastAsia="ＭＳ 明朝"/>
                <w:sz w:val="24"/>
                <w:szCs w:val="24"/>
                <w:u w:val="single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電話番号</w:t>
            </w:r>
            <w:r w:rsidR="00D207D0" w:rsidRPr="00D207D0">
              <w:rPr>
                <w:rFonts w:ascii="Century" w:eastAsia="ＭＳ 明朝" w:hint="eastAsia"/>
                <w:sz w:val="24"/>
                <w:szCs w:val="24"/>
              </w:rPr>
              <w:t xml:space="preserve">　　　　</w:t>
            </w:r>
            <w:r w:rsidR="008B1DF9">
              <w:rPr>
                <w:rFonts w:ascii="Century" w:eastAsia="ＭＳ 明朝" w:hint="eastAsia"/>
                <w:sz w:val="24"/>
                <w:szCs w:val="24"/>
              </w:rPr>
              <w:t xml:space="preserve"> </w:t>
            </w:r>
            <w:r w:rsidR="00D207D0" w:rsidRPr="00D207D0">
              <w:rPr>
                <w:rFonts w:ascii="Century" w:eastAsia="ＭＳ 明朝" w:hint="eastAsia"/>
                <w:sz w:val="24"/>
                <w:szCs w:val="24"/>
              </w:rPr>
              <w:t xml:space="preserve">　　（　　　）　　　　　　　　</w:t>
            </w:r>
          </w:p>
          <w:p w:rsidR="00E629E1" w:rsidRPr="00862735" w:rsidRDefault="00E629E1" w:rsidP="00873214">
            <w:pPr>
              <w:spacing w:line="240" w:lineRule="exact"/>
              <w:ind w:right="840" w:firstLineChars="100" w:firstLine="240"/>
              <w:rPr>
                <w:rFonts w:ascii="Century" w:eastAsia="ＭＳ 明朝"/>
                <w:sz w:val="24"/>
                <w:szCs w:val="24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FAX</w:t>
            </w:r>
            <w:r w:rsidRPr="00862735">
              <w:rPr>
                <w:rFonts w:ascii="Century" w:eastAsia="ＭＳ 明朝" w:hint="eastAsia"/>
                <w:sz w:val="24"/>
                <w:szCs w:val="24"/>
              </w:rPr>
              <w:t>番号</w:t>
            </w:r>
            <w:r w:rsidR="00D207D0">
              <w:rPr>
                <w:rFonts w:ascii="Century" w:eastAsia="ＭＳ 明朝" w:hint="eastAsia"/>
                <w:sz w:val="24"/>
                <w:szCs w:val="24"/>
              </w:rPr>
              <w:t xml:space="preserve">　　　　　　（　　　）　　　　　　　　</w:t>
            </w:r>
          </w:p>
          <w:p w:rsidR="00E629E1" w:rsidRPr="00862735" w:rsidRDefault="00E629E1" w:rsidP="00873214">
            <w:pPr>
              <w:spacing w:line="240" w:lineRule="exact"/>
              <w:ind w:right="840" w:firstLineChars="100" w:firstLine="240"/>
              <w:rPr>
                <w:rFonts w:ascii="Century" w:eastAsia="ＭＳ 明朝"/>
                <w:sz w:val="24"/>
                <w:szCs w:val="24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メールアドレス</w:t>
            </w:r>
            <w:r w:rsidR="00D207D0">
              <w:rPr>
                <w:rFonts w:ascii="Century" w:eastAsia="ＭＳ 明朝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E629E1" w:rsidTr="00090E73">
        <w:trPr>
          <w:trHeight w:val="742"/>
        </w:trPr>
        <w:tc>
          <w:tcPr>
            <w:tcW w:w="3260" w:type="dxa"/>
            <w:tcBorders>
              <w:right w:val="single" w:sz="4" w:space="0" w:color="auto"/>
            </w:tcBorders>
          </w:tcPr>
          <w:p w:rsidR="00CB7575" w:rsidRDefault="00E629E1" w:rsidP="00CB7575">
            <w:pPr>
              <w:spacing w:after="0"/>
              <w:ind w:right="840" w:firstLineChars="150" w:firstLine="360"/>
              <w:jc w:val="center"/>
              <w:rPr>
                <w:rFonts w:ascii="Century" w:eastAsia="ＭＳ 明朝"/>
                <w:sz w:val="24"/>
                <w:szCs w:val="24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受付番号</w:t>
            </w:r>
          </w:p>
          <w:p w:rsidR="00E629E1" w:rsidRDefault="00E629E1" w:rsidP="00CB7575">
            <w:pPr>
              <w:spacing w:after="0"/>
              <w:ind w:right="840" w:firstLineChars="150" w:firstLine="360"/>
              <w:jc w:val="center"/>
              <w:rPr>
                <w:rFonts w:ascii="Century" w:eastAsia="ＭＳ 明朝"/>
                <w:sz w:val="21"/>
                <w:szCs w:val="22"/>
              </w:rPr>
            </w:pPr>
            <w:r w:rsidRPr="00862735">
              <w:rPr>
                <w:rFonts w:ascii="Century" w:eastAsia="ＭＳ 明朝" w:hint="eastAsia"/>
                <w:sz w:val="24"/>
                <w:szCs w:val="24"/>
              </w:rPr>
              <w:t>（事務局記入）</w:t>
            </w:r>
          </w:p>
        </w:tc>
        <w:tc>
          <w:tcPr>
            <w:tcW w:w="6679" w:type="dxa"/>
            <w:tcBorders>
              <w:left w:val="single" w:sz="4" w:space="0" w:color="auto"/>
            </w:tcBorders>
          </w:tcPr>
          <w:p w:rsidR="00E629E1" w:rsidRPr="00862735" w:rsidRDefault="00E629E1" w:rsidP="00E629E1">
            <w:pPr>
              <w:ind w:right="840" w:firstLineChars="100" w:firstLine="240"/>
              <w:rPr>
                <w:rFonts w:ascii="Century" w:eastAsia="ＭＳ 明朝"/>
                <w:sz w:val="24"/>
                <w:szCs w:val="24"/>
              </w:rPr>
            </w:pPr>
          </w:p>
        </w:tc>
      </w:tr>
    </w:tbl>
    <w:p w:rsidR="00E375BE" w:rsidRPr="00862735" w:rsidRDefault="00862735" w:rsidP="00D207D0">
      <w:pPr>
        <w:spacing w:after="0"/>
        <w:ind w:firstLineChars="200" w:firstLine="482"/>
        <w:rPr>
          <w:sz w:val="24"/>
          <w:szCs w:val="24"/>
        </w:rPr>
      </w:pPr>
      <w:r w:rsidRPr="0086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＊当日、参加券としてこの事務局受付済みの申込書をご持参ください。</w:t>
      </w:r>
    </w:p>
    <w:sectPr w:rsidR="00E375BE" w:rsidRPr="00862735" w:rsidSect="001110F0">
      <w:pgSz w:w="12240" w:h="15840" w:code="1"/>
      <w:pgMar w:top="1021" w:right="1077" w:bottom="1021" w:left="107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DF" w:rsidRDefault="006358DF">
      <w:pPr>
        <w:spacing w:after="0" w:line="240" w:lineRule="auto"/>
      </w:pPr>
      <w:r>
        <w:separator/>
      </w:r>
    </w:p>
  </w:endnote>
  <w:endnote w:type="continuationSeparator" w:id="0">
    <w:p w:rsidR="006358DF" w:rsidRDefault="0063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DF" w:rsidRDefault="006358DF">
      <w:pPr>
        <w:spacing w:after="0" w:line="240" w:lineRule="auto"/>
      </w:pPr>
      <w:r>
        <w:separator/>
      </w:r>
    </w:p>
  </w:footnote>
  <w:footnote w:type="continuationSeparator" w:id="0">
    <w:p w:rsidR="006358DF" w:rsidRDefault="0063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32C3559"/>
    <w:multiLevelType w:val="hybridMultilevel"/>
    <w:tmpl w:val="739A6C70"/>
    <w:lvl w:ilvl="0" w:tplc="62AE19A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70D2B31"/>
    <w:multiLevelType w:val="hybridMultilevel"/>
    <w:tmpl w:val="94225E14"/>
    <w:lvl w:ilvl="0" w:tplc="17F689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AB04345"/>
    <w:multiLevelType w:val="hybridMultilevel"/>
    <w:tmpl w:val="70B2EAF4"/>
    <w:lvl w:ilvl="0" w:tplc="B95477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9904B9"/>
    <w:multiLevelType w:val="hybridMultilevel"/>
    <w:tmpl w:val="ECCA99B0"/>
    <w:lvl w:ilvl="0" w:tplc="57944372">
      <w:start w:val="1"/>
      <w:numFmt w:val="decimalFullWidth"/>
      <w:lvlText w:val="%1）"/>
      <w:lvlJc w:val="left"/>
      <w:pPr>
        <w:ind w:left="9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5">
    <w:nsid w:val="5DF6617D"/>
    <w:multiLevelType w:val="hybridMultilevel"/>
    <w:tmpl w:val="4082298C"/>
    <w:lvl w:ilvl="0" w:tplc="E746E8BE">
      <w:start w:val="1"/>
      <w:numFmt w:val="decimalEnclosedFullstop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BE"/>
    <w:rsid w:val="0003676E"/>
    <w:rsid w:val="00085CF8"/>
    <w:rsid w:val="00090E73"/>
    <w:rsid w:val="000A1E51"/>
    <w:rsid w:val="000A24FC"/>
    <w:rsid w:val="001110F0"/>
    <w:rsid w:val="00142280"/>
    <w:rsid w:val="0016003F"/>
    <w:rsid w:val="00173298"/>
    <w:rsid w:val="001A0EF2"/>
    <w:rsid w:val="001B2E38"/>
    <w:rsid w:val="001C160B"/>
    <w:rsid w:val="001D4CB4"/>
    <w:rsid w:val="002075AD"/>
    <w:rsid w:val="00221502"/>
    <w:rsid w:val="002828E8"/>
    <w:rsid w:val="002B5B01"/>
    <w:rsid w:val="002D06EA"/>
    <w:rsid w:val="003037D4"/>
    <w:rsid w:val="0030492B"/>
    <w:rsid w:val="003601D2"/>
    <w:rsid w:val="003A5B50"/>
    <w:rsid w:val="003B1EAC"/>
    <w:rsid w:val="003E4E49"/>
    <w:rsid w:val="00404A0F"/>
    <w:rsid w:val="00415BBB"/>
    <w:rsid w:val="00425CDE"/>
    <w:rsid w:val="00485ADA"/>
    <w:rsid w:val="004D1840"/>
    <w:rsid w:val="004E2201"/>
    <w:rsid w:val="00505354"/>
    <w:rsid w:val="005555D1"/>
    <w:rsid w:val="00581C53"/>
    <w:rsid w:val="005D3867"/>
    <w:rsid w:val="005D7249"/>
    <w:rsid w:val="005F5C4E"/>
    <w:rsid w:val="00605D65"/>
    <w:rsid w:val="006358DF"/>
    <w:rsid w:val="006B763F"/>
    <w:rsid w:val="006C10CC"/>
    <w:rsid w:val="006E2EE6"/>
    <w:rsid w:val="007102B8"/>
    <w:rsid w:val="00710A68"/>
    <w:rsid w:val="00750FF1"/>
    <w:rsid w:val="00784363"/>
    <w:rsid w:val="00797670"/>
    <w:rsid w:val="007A570B"/>
    <w:rsid w:val="008020E9"/>
    <w:rsid w:val="00806BC4"/>
    <w:rsid w:val="00817134"/>
    <w:rsid w:val="008315A1"/>
    <w:rsid w:val="00862735"/>
    <w:rsid w:val="00870923"/>
    <w:rsid w:val="00873214"/>
    <w:rsid w:val="008772FB"/>
    <w:rsid w:val="008848C4"/>
    <w:rsid w:val="008B1DF9"/>
    <w:rsid w:val="008C6A6D"/>
    <w:rsid w:val="008E634A"/>
    <w:rsid w:val="009234A3"/>
    <w:rsid w:val="00926A92"/>
    <w:rsid w:val="00A06197"/>
    <w:rsid w:val="00A07F2D"/>
    <w:rsid w:val="00A20030"/>
    <w:rsid w:val="00A54ED0"/>
    <w:rsid w:val="00A558B4"/>
    <w:rsid w:val="00AC5CB6"/>
    <w:rsid w:val="00AE7726"/>
    <w:rsid w:val="00B27957"/>
    <w:rsid w:val="00B35FAF"/>
    <w:rsid w:val="00B91F99"/>
    <w:rsid w:val="00BD7A76"/>
    <w:rsid w:val="00BE3E0B"/>
    <w:rsid w:val="00C269FF"/>
    <w:rsid w:val="00C86461"/>
    <w:rsid w:val="00CB7575"/>
    <w:rsid w:val="00CD69C8"/>
    <w:rsid w:val="00D1703A"/>
    <w:rsid w:val="00D207D0"/>
    <w:rsid w:val="00D21BBE"/>
    <w:rsid w:val="00D27E6C"/>
    <w:rsid w:val="00D43AE1"/>
    <w:rsid w:val="00D60B3B"/>
    <w:rsid w:val="00D67614"/>
    <w:rsid w:val="00D7285F"/>
    <w:rsid w:val="00D72E0E"/>
    <w:rsid w:val="00D909AA"/>
    <w:rsid w:val="00DA22A1"/>
    <w:rsid w:val="00E2108B"/>
    <w:rsid w:val="00E375BE"/>
    <w:rsid w:val="00E611AC"/>
    <w:rsid w:val="00E61EC1"/>
    <w:rsid w:val="00E629E1"/>
    <w:rsid w:val="00E63F31"/>
    <w:rsid w:val="00E83153"/>
    <w:rsid w:val="00EB61E8"/>
    <w:rsid w:val="00EE400C"/>
    <w:rsid w:val="00F370B7"/>
    <w:rsid w:val="00F901B7"/>
    <w:rsid w:val="00F97E4A"/>
    <w:rsid w:val="00FB488A"/>
    <w:rsid w:val="00FD5F91"/>
    <w:rsid w:val="00FD771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List Paragraph"/>
    <w:basedOn w:val="a0"/>
    <w:uiPriority w:val="34"/>
    <w:unhideWhenUsed/>
    <w:qFormat/>
    <w:rsid w:val="00E2108B"/>
    <w:pPr>
      <w:ind w:leftChars="400" w:left="840"/>
    </w:pPr>
  </w:style>
  <w:style w:type="paragraph" w:styleId="af4">
    <w:name w:val="Balloon Text"/>
    <w:basedOn w:val="a0"/>
    <w:link w:val="af5"/>
    <w:uiPriority w:val="99"/>
    <w:semiHidden/>
    <w:unhideWhenUsed/>
    <w:rsid w:val="00F90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F901B7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uiPriority w:val="99"/>
    <w:unhideWhenUsed/>
    <w:rsid w:val="00C86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List Paragraph"/>
    <w:basedOn w:val="a0"/>
    <w:uiPriority w:val="34"/>
    <w:unhideWhenUsed/>
    <w:qFormat/>
    <w:rsid w:val="00E2108B"/>
    <w:pPr>
      <w:ind w:leftChars="400" w:left="840"/>
    </w:pPr>
  </w:style>
  <w:style w:type="paragraph" w:styleId="af4">
    <w:name w:val="Balloon Text"/>
    <w:basedOn w:val="a0"/>
    <w:link w:val="af5"/>
    <w:uiPriority w:val="99"/>
    <w:semiHidden/>
    <w:unhideWhenUsed/>
    <w:rsid w:val="00F90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F901B7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uiPriority w:val="99"/>
    <w:unhideWhenUsed/>
    <w:rsid w:val="00C8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ita-shikai.or.jp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info@oita-shikai.or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tashikai04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72155-E07E-4E52-B02A-881CDBB9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oitashikai04</dc:creator>
  <cp:lastModifiedBy>FJ-USER</cp:lastModifiedBy>
  <cp:revision>3</cp:revision>
  <cp:lastPrinted>2018-03-29T03:28:00Z</cp:lastPrinted>
  <dcterms:created xsi:type="dcterms:W3CDTF">2018-03-29T03:33:00Z</dcterms:created>
  <dcterms:modified xsi:type="dcterms:W3CDTF">2018-03-29T03:33:00Z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